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4834" w14:textId="77777777" w:rsidR="008D61ED" w:rsidRPr="001B14AB" w:rsidRDefault="008D61ED" w:rsidP="008D61ED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Jemez Mountains Electric Cooperative, Inc.</w:t>
      </w:r>
    </w:p>
    <w:p w14:paraId="469DD1AD" w14:textId="77777777" w:rsidR="008D61ED" w:rsidRPr="001B14AB" w:rsidRDefault="008D61ED" w:rsidP="008D61ED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Board of Trustees</w:t>
      </w:r>
    </w:p>
    <w:p w14:paraId="2F81C213" w14:textId="682A3592" w:rsidR="008D61ED" w:rsidRPr="001B14AB" w:rsidRDefault="00CF3C38" w:rsidP="008D61ED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D45D35">
        <w:rPr>
          <w:sz w:val="28"/>
          <w:szCs w:val="28"/>
        </w:rPr>
        <w:t>March 31</w:t>
      </w:r>
      <w:r w:rsidR="008D61ED" w:rsidRPr="001B14AB">
        <w:rPr>
          <w:sz w:val="28"/>
          <w:szCs w:val="28"/>
        </w:rPr>
        <w:t>, 202</w:t>
      </w:r>
      <w:r w:rsidR="008D61ED">
        <w:rPr>
          <w:sz w:val="28"/>
          <w:szCs w:val="28"/>
        </w:rPr>
        <w:t>3</w:t>
      </w:r>
      <w:r w:rsidR="008D61ED" w:rsidRPr="001B14AB">
        <w:rPr>
          <w:sz w:val="28"/>
          <w:szCs w:val="28"/>
        </w:rPr>
        <w:t xml:space="preserve"> Regular Monthly Board Meeting, 9:00 a.m.</w:t>
      </w:r>
    </w:p>
    <w:p w14:paraId="1FFF1FC8" w14:textId="77777777" w:rsidR="008D61ED" w:rsidRPr="001B14AB" w:rsidRDefault="008D61ED" w:rsidP="008D61ED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Hernandez, New Mexico Headquarters Board Room</w:t>
      </w:r>
    </w:p>
    <w:p w14:paraId="1972FD12" w14:textId="77777777" w:rsidR="008D61ED" w:rsidRPr="001B14AB" w:rsidRDefault="008D61ED" w:rsidP="008D61ED">
      <w:pPr>
        <w:pStyle w:val="NoSpacing"/>
        <w:ind w:left="4860" w:hanging="4860"/>
        <w:jc w:val="center"/>
        <w:rPr>
          <w:sz w:val="28"/>
          <w:szCs w:val="28"/>
        </w:rPr>
      </w:pPr>
    </w:p>
    <w:p w14:paraId="6B6364F7" w14:textId="77777777" w:rsidR="008D61ED" w:rsidRPr="001B14AB" w:rsidRDefault="008D61ED" w:rsidP="008D61ED">
      <w:pPr>
        <w:pStyle w:val="NoSpacing"/>
        <w:ind w:left="4860" w:hanging="4860"/>
        <w:jc w:val="center"/>
        <w:rPr>
          <w:color w:val="FF0000"/>
          <w:sz w:val="28"/>
          <w:szCs w:val="28"/>
        </w:rPr>
      </w:pPr>
      <w:r w:rsidRPr="001B14AB">
        <w:rPr>
          <w:color w:val="FF0000"/>
          <w:sz w:val="28"/>
          <w:szCs w:val="28"/>
        </w:rPr>
        <w:t>AGENDA</w:t>
      </w:r>
    </w:p>
    <w:p w14:paraId="5F25583B" w14:textId="77777777" w:rsidR="008D61ED" w:rsidRPr="001B14AB" w:rsidRDefault="008D61ED" w:rsidP="008D61ED">
      <w:pPr>
        <w:pStyle w:val="NoSpacing"/>
        <w:ind w:left="4860" w:hanging="4860"/>
        <w:jc w:val="center"/>
        <w:rPr>
          <w:sz w:val="28"/>
          <w:szCs w:val="28"/>
        </w:rPr>
      </w:pPr>
    </w:p>
    <w:p w14:paraId="36B6BD0E" w14:textId="77777777" w:rsidR="008D61ED" w:rsidRPr="001B14AB" w:rsidRDefault="008D61ED" w:rsidP="008D61ED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 xml:space="preserve">1.  CALL TO ORDER </w:t>
      </w:r>
    </w:p>
    <w:p w14:paraId="1B7F91F6" w14:textId="77777777" w:rsidR="008D61ED" w:rsidRPr="001B14AB" w:rsidRDefault="008D61ED" w:rsidP="008D61ED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2.  PLEDGE OF ALLEGIANCE</w:t>
      </w:r>
    </w:p>
    <w:p w14:paraId="080F55F9" w14:textId="77777777" w:rsidR="008D61ED" w:rsidRPr="001B14AB" w:rsidRDefault="008D61ED" w:rsidP="008D61ED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3.  ROLL CALL/DETERMINATION OF QUORUM</w:t>
      </w:r>
    </w:p>
    <w:p w14:paraId="4F61EF7F" w14:textId="77777777" w:rsidR="008D61ED" w:rsidRPr="001B14AB" w:rsidRDefault="008D61ED" w:rsidP="008D61ED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14AB">
        <w:rPr>
          <w:sz w:val="28"/>
          <w:szCs w:val="28"/>
        </w:rPr>
        <w:t>.  REMARKS FROM JMEC MEMBERS – 3 MINUTE TIME LIMIT EACH</w:t>
      </w:r>
    </w:p>
    <w:p w14:paraId="7B2DC442" w14:textId="77777777" w:rsidR="008D61ED" w:rsidRDefault="008D61ED" w:rsidP="008D61ED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14AB">
        <w:rPr>
          <w:sz w:val="28"/>
          <w:szCs w:val="28"/>
        </w:rPr>
        <w:t xml:space="preserve">.  </w:t>
      </w:r>
      <w:r>
        <w:rPr>
          <w:sz w:val="28"/>
          <w:szCs w:val="28"/>
        </w:rPr>
        <w:t>CONSENT AGENDA</w:t>
      </w:r>
    </w:p>
    <w:p w14:paraId="25CF121D" w14:textId="77777777" w:rsidR="008D61ED" w:rsidRPr="001B14AB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 Approval of Agenda</w:t>
      </w:r>
    </w:p>
    <w:p w14:paraId="13F69903" w14:textId="585EF85E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Pr="001B14AB">
        <w:rPr>
          <w:sz w:val="28"/>
          <w:szCs w:val="28"/>
        </w:rPr>
        <w:t xml:space="preserve">.  Approval of the </w:t>
      </w:r>
      <w:r w:rsidR="00D45D35">
        <w:rPr>
          <w:sz w:val="28"/>
          <w:szCs w:val="28"/>
        </w:rPr>
        <w:t>February</w:t>
      </w:r>
      <w:r w:rsidRPr="001B14AB">
        <w:rPr>
          <w:sz w:val="28"/>
          <w:szCs w:val="28"/>
        </w:rPr>
        <w:t xml:space="preserve"> 202</w:t>
      </w:r>
      <w:r w:rsidR="00D45D35">
        <w:rPr>
          <w:sz w:val="28"/>
          <w:szCs w:val="28"/>
        </w:rPr>
        <w:t>3</w:t>
      </w:r>
      <w:r w:rsidRPr="001B14AB">
        <w:rPr>
          <w:sz w:val="28"/>
          <w:szCs w:val="28"/>
        </w:rPr>
        <w:t xml:space="preserve"> Membership List</w:t>
      </w:r>
      <w:r>
        <w:rPr>
          <w:sz w:val="28"/>
          <w:szCs w:val="28"/>
        </w:rPr>
        <w:t xml:space="preserve"> </w:t>
      </w:r>
    </w:p>
    <w:p w14:paraId="456E17DB" w14:textId="501CFB7B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C38">
        <w:rPr>
          <w:sz w:val="28"/>
          <w:szCs w:val="28"/>
        </w:rPr>
        <w:t>c</w:t>
      </w:r>
      <w:r>
        <w:rPr>
          <w:sz w:val="28"/>
          <w:szCs w:val="28"/>
        </w:rPr>
        <w:t xml:space="preserve">.  Approval of the </w:t>
      </w:r>
      <w:r w:rsidR="00D45D35">
        <w:rPr>
          <w:sz w:val="28"/>
          <w:szCs w:val="28"/>
        </w:rPr>
        <w:t>February 24</w:t>
      </w:r>
      <w:r w:rsidR="00CF3C38">
        <w:rPr>
          <w:sz w:val="28"/>
          <w:szCs w:val="28"/>
        </w:rPr>
        <w:t>, 2023</w:t>
      </w:r>
      <w:r>
        <w:rPr>
          <w:sz w:val="28"/>
          <w:szCs w:val="28"/>
        </w:rPr>
        <w:t xml:space="preserve"> Board Meeting Minutes</w:t>
      </w:r>
    </w:p>
    <w:p w14:paraId="2B9609D9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14AB">
        <w:rPr>
          <w:sz w:val="28"/>
          <w:szCs w:val="28"/>
        </w:rPr>
        <w:t xml:space="preserve">.  OTHER REPORTS </w:t>
      </w:r>
    </w:p>
    <w:p w14:paraId="360482C7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 President’s Report</w:t>
      </w:r>
    </w:p>
    <w:p w14:paraId="6619E7EE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i.  Update on Bylaw Committee Activities</w:t>
      </w:r>
    </w:p>
    <w:p w14:paraId="0AE374EC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ii. Strategic Planning Discussion</w:t>
      </w:r>
    </w:p>
    <w:p w14:paraId="530944F2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</w:t>
      </w:r>
      <w:r w:rsidRPr="001B14AB">
        <w:rPr>
          <w:sz w:val="28"/>
          <w:szCs w:val="28"/>
        </w:rPr>
        <w:t xml:space="preserve">.  Tri-State Director Report </w:t>
      </w:r>
    </w:p>
    <w:p w14:paraId="25A6CF22" w14:textId="1DB14E96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i.  </w:t>
      </w:r>
      <w:r w:rsidR="00D45D35">
        <w:rPr>
          <w:sz w:val="28"/>
          <w:szCs w:val="28"/>
        </w:rPr>
        <w:t>JMEC Meeting at Tri-State</w:t>
      </w:r>
    </w:p>
    <w:p w14:paraId="36209713" w14:textId="22349949" w:rsidR="00905741" w:rsidRDefault="00905741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ii. Tri-State Delegate Resolution – Tri-State Annual Meeting</w:t>
      </w:r>
    </w:p>
    <w:p w14:paraId="39F1E692" w14:textId="6DD46D71" w:rsidR="003450EF" w:rsidRDefault="003450EF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c.  New Mexico Statewide Report</w:t>
      </w:r>
    </w:p>
    <w:p w14:paraId="0B650F51" w14:textId="77777777" w:rsidR="008D61ED" w:rsidRPr="001B14AB" w:rsidRDefault="008D61ED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14AB">
        <w:rPr>
          <w:sz w:val="28"/>
          <w:szCs w:val="28"/>
        </w:rPr>
        <w:t xml:space="preserve">.  </w:t>
      </w:r>
      <w:r>
        <w:rPr>
          <w:sz w:val="28"/>
          <w:szCs w:val="28"/>
        </w:rPr>
        <w:t>OTHER BOARD ITEMS</w:t>
      </w:r>
      <w:r w:rsidRPr="001B14AB">
        <w:rPr>
          <w:sz w:val="28"/>
          <w:szCs w:val="28"/>
        </w:rPr>
        <w:t xml:space="preserve"> – DISCUSSION </w:t>
      </w:r>
      <w:r>
        <w:rPr>
          <w:sz w:val="28"/>
          <w:szCs w:val="28"/>
        </w:rPr>
        <w:t>AND ACTION</w:t>
      </w:r>
    </w:p>
    <w:p w14:paraId="448CC259" w14:textId="6B0758B9" w:rsidR="008D61ED" w:rsidRPr="001B14AB" w:rsidRDefault="008D61ED" w:rsidP="00CF3C38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>a.  Business Services and Finance</w:t>
      </w:r>
    </w:p>
    <w:p w14:paraId="6708BAF4" w14:textId="2ABA127B" w:rsidR="008D61ED" w:rsidRPr="001B14AB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 xml:space="preserve">i.  </w:t>
      </w:r>
      <w:r w:rsidR="00D45D35">
        <w:rPr>
          <w:sz w:val="28"/>
          <w:szCs w:val="28"/>
        </w:rPr>
        <w:t>February</w:t>
      </w:r>
      <w:r w:rsidR="00CF3C38">
        <w:rPr>
          <w:sz w:val="28"/>
          <w:szCs w:val="28"/>
        </w:rPr>
        <w:t xml:space="preserve"> 2023</w:t>
      </w:r>
      <w:r w:rsidRPr="001B14AB">
        <w:rPr>
          <w:sz w:val="28"/>
          <w:szCs w:val="28"/>
        </w:rPr>
        <w:t xml:space="preserve"> Financial Report</w:t>
      </w:r>
      <w:r>
        <w:rPr>
          <w:sz w:val="28"/>
          <w:szCs w:val="28"/>
        </w:rPr>
        <w:t>s</w:t>
      </w:r>
    </w:p>
    <w:p w14:paraId="54F90EB0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>ii. Finance Committee Report (</w:t>
      </w:r>
      <w:r>
        <w:rPr>
          <w:sz w:val="28"/>
          <w:szCs w:val="28"/>
        </w:rPr>
        <w:t>A</w:t>
      </w:r>
      <w:r w:rsidRPr="001B14AB">
        <w:rPr>
          <w:sz w:val="28"/>
          <w:szCs w:val="28"/>
        </w:rPr>
        <w:t>ction)</w:t>
      </w:r>
      <w:r>
        <w:rPr>
          <w:sz w:val="28"/>
          <w:szCs w:val="28"/>
        </w:rPr>
        <w:t xml:space="preserve"> </w:t>
      </w:r>
    </w:p>
    <w:p w14:paraId="71B54CED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OTHER COMMITTEE REPORTS</w:t>
      </w:r>
    </w:p>
    <w:p w14:paraId="53551BE1" w14:textId="77777777" w:rsidR="008D61ED" w:rsidRDefault="008D61ED" w:rsidP="008D61ED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B14AB">
        <w:rPr>
          <w:sz w:val="28"/>
          <w:szCs w:val="28"/>
        </w:rPr>
        <w:t>.</w:t>
      </w:r>
      <w:r>
        <w:rPr>
          <w:sz w:val="28"/>
          <w:szCs w:val="28"/>
        </w:rPr>
        <w:t xml:space="preserve">  Communications Committee Report</w:t>
      </w:r>
    </w:p>
    <w:p w14:paraId="4CBC5AC8" w14:textId="13BD72E8" w:rsidR="008D61ED" w:rsidRDefault="008D61ED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C38">
        <w:rPr>
          <w:sz w:val="28"/>
          <w:szCs w:val="28"/>
        </w:rPr>
        <w:t>b</w:t>
      </w:r>
      <w:r>
        <w:rPr>
          <w:sz w:val="28"/>
          <w:szCs w:val="28"/>
        </w:rPr>
        <w:t xml:space="preserve">.  Broadband Report </w:t>
      </w:r>
    </w:p>
    <w:p w14:paraId="70F38924" w14:textId="183FF3F6" w:rsidR="008D61ED" w:rsidRDefault="008D61ED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C38">
        <w:rPr>
          <w:sz w:val="28"/>
          <w:szCs w:val="28"/>
        </w:rPr>
        <w:t>c</w:t>
      </w:r>
      <w:r>
        <w:rPr>
          <w:sz w:val="28"/>
          <w:szCs w:val="28"/>
        </w:rPr>
        <w:t xml:space="preserve">.  </w:t>
      </w:r>
      <w:r w:rsidR="00CF3C38">
        <w:rPr>
          <w:sz w:val="28"/>
          <w:szCs w:val="28"/>
        </w:rPr>
        <w:t xml:space="preserve">School </w:t>
      </w:r>
      <w:r>
        <w:rPr>
          <w:sz w:val="28"/>
          <w:szCs w:val="28"/>
        </w:rPr>
        <w:t>Committee Report</w:t>
      </w:r>
    </w:p>
    <w:p w14:paraId="687EDF7C" w14:textId="3F6C7893" w:rsidR="00CF3C38" w:rsidRDefault="00CF3C38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d.  </w:t>
      </w:r>
      <w:r w:rsidR="00D45D35">
        <w:rPr>
          <w:sz w:val="28"/>
          <w:szCs w:val="28"/>
        </w:rPr>
        <w:t>Tribal ROW Committee Report</w:t>
      </w:r>
    </w:p>
    <w:p w14:paraId="54300ADA" w14:textId="05C350D5" w:rsidR="00D45D35" w:rsidRDefault="00D45D35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e.  Policy Committee Report</w:t>
      </w:r>
    </w:p>
    <w:p w14:paraId="49E11CCB" w14:textId="4DBB14DD" w:rsidR="008D61ED" w:rsidRDefault="008D61ED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D35">
        <w:rPr>
          <w:sz w:val="28"/>
          <w:szCs w:val="28"/>
        </w:rPr>
        <w:t>f</w:t>
      </w:r>
      <w:r>
        <w:rPr>
          <w:sz w:val="28"/>
          <w:szCs w:val="28"/>
        </w:rPr>
        <w:t xml:space="preserve">.  </w:t>
      </w:r>
      <w:r w:rsidR="00CF3C38">
        <w:rPr>
          <w:sz w:val="28"/>
          <w:szCs w:val="28"/>
        </w:rPr>
        <w:t>Bylaw Committee Report</w:t>
      </w:r>
    </w:p>
    <w:p w14:paraId="1D1C3A67" w14:textId="7141EFA1" w:rsidR="00D45D35" w:rsidRDefault="00D45D35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g.  Energy Committee Report</w:t>
      </w:r>
    </w:p>
    <w:p w14:paraId="0992F5DE" w14:textId="47329D29" w:rsidR="00D45D35" w:rsidRDefault="00D45D35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h.  Foundation Committee Report</w:t>
      </w:r>
    </w:p>
    <w:p w14:paraId="5C1A752E" w14:textId="77777777" w:rsidR="008D61ED" w:rsidRDefault="008D61ED" w:rsidP="008D61E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0E52F4" w14:textId="77777777" w:rsidR="008D61ED" w:rsidRPr="001B14AB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14AB">
        <w:rPr>
          <w:sz w:val="28"/>
          <w:szCs w:val="28"/>
        </w:rPr>
        <w:t>.  EXECUTIVE SESSION</w:t>
      </w:r>
      <w:r w:rsidRPr="001B14AB">
        <w:rPr>
          <w:sz w:val="28"/>
          <w:szCs w:val="28"/>
        </w:rPr>
        <w:tab/>
      </w:r>
    </w:p>
    <w:p w14:paraId="06915467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>a.  Legal Matters</w:t>
      </w:r>
    </w:p>
    <w:p w14:paraId="105FAD57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  Personnel Matters</w:t>
      </w:r>
    </w:p>
    <w:p w14:paraId="4189A5BE" w14:textId="77777777" w:rsidR="008D61ED" w:rsidRPr="001B14AB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14AB">
        <w:rPr>
          <w:sz w:val="28"/>
          <w:szCs w:val="28"/>
        </w:rPr>
        <w:t>.  NEW BUSINESS</w:t>
      </w:r>
    </w:p>
    <w:p w14:paraId="58A83A45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B14AB">
        <w:rPr>
          <w:sz w:val="28"/>
          <w:szCs w:val="28"/>
        </w:rPr>
        <w:t xml:space="preserve"> ADJOURN</w:t>
      </w:r>
    </w:p>
    <w:p w14:paraId="48D05783" w14:textId="7777777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</w:p>
    <w:p w14:paraId="7BBA0C63" w14:textId="251A8DF7" w:rsidR="008D61ED" w:rsidRDefault="008D61ED" w:rsidP="008D61ED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Upcoming Events:  </w:t>
      </w:r>
    </w:p>
    <w:p w14:paraId="06C50052" w14:textId="4EA9F71F" w:rsidR="003450EF" w:rsidRDefault="003450EF" w:rsidP="008D61ED">
      <w:pPr>
        <w:pStyle w:val="NoSpacing"/>
        <w:ind w:left="720" w:hanging="720"/>
        <w:jc w:val="both"/>
        <w:rPr>
          <w:sz w:val="28"/>
          <w:szCs w:val="28"/>
        </w:rPr>
      </w:pPr>
    </w:p>
    <w:p w14:paraId="697A35FA" w14:textId="762775F2" w:rsidR="003450EF" w:rsidRPr="003450EF" w:rsidRDefault="003450EF" w:rsidP="008D61ED">
      <w:pPr>
        <w:pStyle w:val="NoSpacing"/>
        <w:ind w:left="720" w:hanging="720"/>
        <w:jc w:val="both"/>
        <w:rPr>
          <w:sz w:val="28"/>
          <w:szCs w:val="28"/>
          <w:highlight w:val="yellow"/>
        </w:rPr>
      </w:pPr>
      <w:r w:rsidRPr="003450EF">
        <w:rPr>
          <w:sz w:val="28"/>
          <w:szCs w:val="28"/>
          <w:highlight w:val="yellow"/>
        </w:rPr>
        <w:t>Tri-State Annual Meeting – Westminster, CO – April 4-5, 2023.</w:t>
      </w:r>
    </w:p>
    <w:p w14:paraId="62E4C6D7" w14:textId="7DACFEBE" w:rsidR="003450EF" w:rsidRPr="003450EF" w:rsidRDefault="003450EF" w:rsidP="008D61ED">
      <w:pPr>
        <w:pStyle w:val="NoSpacing"/>
        <w:ind w:left="720" w:hanging="720"/>
        <w:jc w:val="both"/>
        <w:rPr>
          <w:sz w:val="28"/>
          <w:szCs w:val="28"/>
          <w:highlight w:val="yellow"/>
        </w:rPr>
      </w:pPr>
    </w:p>
    <w:p w14:paraId="70B5BAA7" w14:textId="30911A7B" w:rsidR="003450EF" w:rsidRDefault="003450EF" w:rsidP="008D61ED">
      <w:pPr>
        <w:pStyle w:val="NoSpacing"/>
        <w:ind w:left="720" w:hanging="720"/>
        <w:jc w:val="both"/>
        <w:rPr>
          <w:sz w:val="28"/>
          <w:szCs w:val="28"/>
        </w:rPr>
      </w:pPr>
      <w:r w:rsidRPr="003450EF">
        <w:rPr>
          <w:sz w:val="28"/>
          <w:szCs w:val="28"/>
          <w:highlight w:val="yellow"/>
        </w:rPr>
        <w:t>NRECA Legislative Conference – Washington, DC – April 16-1</w:t>
      </w:r>
      <w:r>
        <w:rPr>
          <w:sz w:val="28"/>
          <w:szCs w:val="28"/>
          <w:highlight w:val="yellow"/>
        </w:rPr>
        <w:t>9</w:t>
      </w:r>
      <w:r w:rsidRPr="003450EF">
        <w:rPr>
          <w:sz w:val="28"/>
          <w:szCs w:val="28"/>
          <w:highlight w:val="yellow"/>
        </w:rPr>
        <w:t>, 2023.</w:t>
      </w:r>
    </w:p>
    <w:p w14:paraId="2D75CA85" w14:textId="77777777" w:rsidR="003450EF" w:rsidRDefault="003450EF" w:rsidP="008D61ED">
      <w:pPr>
        <w:pStyle w:val="NoSpacing"/>
        <w:ind w:left="720" w:hanging="720"/>
        <w:jc w:val="both"/>
        <w:rPr>
          <w:sz w:val="28"/>
          <w:szCs w:val="28"/>
        </w:rPr>
      </w:pPr>
    </w:p>
    <w:p w14:paraId="06B5F1E5" w14:textId="735BE369" w:rsidR="008D61ED" w:rsidRDefault="008D61ED" w:rsidP="008D61ED">
      <w:pPr>
        <w:pStyle w:val="NoSpacing"/>
        <w:jc w:val="both"/>
        <w:rPr>
          <w:sz w:val="28"/>
          <w:szCs w:val="28"/>
        </w:rPr>
      </w:pPr>
      <w:r w:rsidRPr="007C0BD4">
        <w:rPr>
          <w:sz w:val="28"/>
          <w:szCs w:val="28"/>
          <w:highlight w:val="yellow"/>
        </w:rPr>
        <w:t xml:space="preserve">Strategic Planning at </w:t>
      </w:r>
      <w:r w:rsidR="00D45D35">
        <w:rPr>
          <w:sz w:val="28"/>
          <w:szCs w:val="28"/>
          <w:highlight w:val="yellow"/>
        </w:rPr>
        <w:t>JMEC Headquarters</w:t>
      </w:r>
      <w:r w:rsidRPr="007C0BD4">
        <w:rPr>
          <w:sz w:val="28"/>
          <w:szCs w:val="28"/>
          <w:highlight w:val="yellow"/>
        </w:rPr>
        <w:t>,</w:t>
      </w:r>
      <w:r w:rsidR="00D45D35">
        <w:rPr>
          <w:sz w:val="28"/>
          <w:szCs w:val="28"/>
          <w:highlight w:val="yellow"/>
        </w:rPr>
        <w:t xml:space="preserve"> Espanola, NM -</w:t>
      </w:r>
      <w:r w:rsidRPr="007C0BD4">
        <w:rPr>
          <w:sz w:val="28"/>
          <w:szCs w:val="28"/>
          <w:highlight w:val="yellow"/>
        </w:rPr>
        <w:t xml:space="preserve"> </w:t>
      </w:r>
      <w:r w:rsidR="00CF3C38">
        <w:rPr>
          <w:sz w:val="28"/>
          <w:szCs w:val="28"/>
          <w:highlight w:val="yellow"/>
        </w:rPr>
        <w:t>April</w:t>
      </w:r>
      <w:r w:rsidRPr="007C0BD4">
        <w:rPr>
          <w:sz w:val="28"/>
          <w:szCs w:val="28"/>
          <w:highlight w:val="yellow"/>
        </w:rPr>
        <w:t xml:space="preserve"> </w:t>
      </w:r>
      <w:r w:rsidR="00154A9B">
        <w:rPr>
          <w:sz w:val="28"/>
          <w:szCs w:val="28"/>
          <w:highlight w:val="yellow"/>
        </w:rPr>
        <w:t>21-22</w:t>
      </w:r>
      <w:r w:rsidRPr="007C0BD4">
        <w:rPr>
          <w:sz w:val="28"/>
          <w:szCs w:val="28"/>
          <w:highlight w:val="yellow"/>
        </w:rPr>
        <w:t>, 2023 from 9:00 a.m. to 3:00 p.m</w:t>
      </w:r>
      <w:r w:rsidRPr="00D45D35">
        <w:rPr>
          <w:sz w:val="28"/>
          <w:szCs w:val="28"/>
          <w:highlight w:val="yellow"/>
        </w:rPr>
        <w:t>.</w:t>
      </w:r>
      <w:r w:rsidR="00D45D35" w:rsidRPr="00D45D35">
        <w:rPr>
          <w:sz w:val="28"/>
          <w:szCs w:val="28"/>
          <w:highlight w:val="yellow"/>
        </w:rPr>
        <w:t xml:space="preserve"> each day.</w:t>
      </w:r>
    </w:p>
    <w:p w14:paraId="00F5AFA4" w14:textId="61E16862" w:rsidR="004453AC" w:rsidRPr="008D61ED" w:rsidRDefault="004453AC" w:rsidP="008D61ED"/>
    <w:sectPr w:rsidR="004453AC" w:rsidRPr="008D61ED" w:rsidSect="00C92A1B">
      <w:headerReference w:type="default" r:id="rId7"/>
      <w:footerReference w:type="default" r:id="rId8"/>
      <w:headerReference w:type="first" r:id="rId9"/>
      <w:type w:val="continuous"/>
      <w:pgSz w:w="12240" w:h="15840" w:code="1"/>
      <w:pgMar w:top="1008" w:right="1440" w:bottom="720" w:left="1440" w:header="576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5B1B" w14:textId="77777777" w:rsidR="00BF346F" w:rsidRDefault="00BF346F">
      <w:r>
        <w:separator/>
      </w:r>
    </w:p>
  </w:endnote>
  <w:endnote w:type="continuationSeparator" w:id="0">
    <w:p w14:paraId="0EDB1AD6" w14:textId="77777777" w:rsidR="00BF346F" w:rsidRDefault="00BF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71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5F549" w14:textId="1CBF08C5" w:rsidR="00CF3C38" w:rsidRDefault="00CF3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4F776" w14:textId="77777777" w:rsidR="00CF3C38" w:rsidRDefault="00CF3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6047" w14:textId="77777777" w:rsidR="00BF346F" w:rsidRDefault="00BF346F">
      <w:r>
        <w:separator/>
      </w:r>
    </w:p>
  </w:footnote>
  <w:footnote w:type="continuationSeparator" w:id="0">
    <w:p w14:paraId="6E7025F9" w14:textId="77777777" w:rsidR="00BF346F" w:rsidRDefault="00BF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1143" w14:textId="18E2E687" w:rsidR="00CF3C38" w:rsidRDefault="00CF3C38">
    <w:pPr>
      <w:pStyle w:val="Header"/>
    </w:pPr>
  </w:p>
  <w:p w14:paraId="7077414B" w14:textId="74D84486" w:rsidR="00BF60B7" w:rsidRDefault="00BF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767D" w14:textId="3C5035D5" w:rsidR="00FA3436" w:rsidRDefault="009E611D">
    <w:pPr>
      <w:pStyle w:val="Header"/>
    </w:pPr>
    <w:r>
      <w:rPr>
        <w:noProof/>
      </w:rPr>
      <w:drawing>
        <wp:inline distT="0" distB="0" distL="0" distR="0" wp14:anchorId="013EA3AF" wp14:editId="1985C7D7">
          <wp:extent cx="5572125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 w16cid:durableId="106316632">
    <w:abstractNumId w:val="1"/>
  </w:num>
  <w:num w:numId="2" w16cid:durableId="169688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1"/>
    <w:rsid w:val="000171D9"/>
    <w:rsid w:val="0002027C"/>
    <w:rsid w:val="0002446F"/>
    <w:rsid w:val="00032AFF"/>
    <w:rsid w:val="000878E1"/>
    <w:rsid w:val="00096900"/>
    <w:rsid w:val="000B2DF0"/>
    <w:rsid w:val="000D1BC6"/>
    <w:rsid w:val="00154A9B"/>
    <w:rsid w:val="001A1A12"/>
    <w:rsid w:val="001A6A29"/>
    <w:rsid w:val="001D3A1E"/>
    <w:rsid w:val="001E3E16"/>
    <w:rsid w:val="001F2DA0"/>
    <w:rsid w:val="00203858"/>
    <w:rsid w:val="0023594B"/>
    <w:rsid w:val="0024719A"/>
    <w:rsid w:val="00262955"/>
    <w:rsid w:val="0027457F"/>
    <w:rsid w:val="00276EEE"/>
    <w:rsid w:val="002C060E"/>
    <w:rsid w:val="002E00DD"/>
    <w:rsid w:val="003450EF"/>
    <w:rsid w:val="00364E64"/>
    <w:rsid w:val="003D0AC5"/>
    <w:rsid w:val="00406795"/>
    <w:rsid w:val="004111F9"/>
    <w:rsid w:val="00414949"/>
    <w:rsid w:val="004453AC"/>
    <w:rsid w:val="004758AE"/>
    <w:rsid w:val="004A2496"/>
    <w:rsid w:val="004D7DD6"/>
    <w:rsid w:val="004F47C1"/>
    <w:rsid w:val="00503C5A"/>
    <w:rsid w:val="00506124"/>
    <w:rsid w:val="00514A58"/>
    <w:rsid w:val="005539EA"/>
    <w:rsid w:val="0056592C"/>
    <w:rsid w:val="00573ED2"/>
    <w:rsid w:val="0057541D"/>
    <w:rsid w:val="005A1477"/>
    <w:rsid w:val="005B7864"/>
    <w:rsid w:val="006120CD"/>
    <w:rsid w:val="00616A1D"/>
    <w:rsid w:val="00624038"/>
    <w:rsid w:val="006470F9"/>
    <w:rsid w:val="00660B88"/>
    <w:rsid w:val="00696528"/>
    <w:rsid w:val="006B48BE"/>
    <w:rsid w:val="006F0FCD"/>
    <w:rsid w:val="00715E82"/>
    <w:rsid w:val="00754B68"/>
    <w:rsid w:val="0075691A"/>
    <w:rsid w:val="007722A6"/>
    <w:rsid w:val="007E0998"/>
    <w:rsid w:val="007E6AB1"/>
    <w:rsid w:val="00803730"/>
    <w:rsid w:val="008230A1"/>
    <w:rsid w:val="00823F67"/>
    <w:rsid w:val="00835F1A"/>
    <w:rsid w:val="00866B60"/>
    <w:rsid w:val="00872F67"/>
    <w:rsid w:val="00880C97"/>
    <w:rsid w:val="00884398"/>
    <w:rsid w:val="008917F5"/>
    <w:rsid w:val="00895570"/>
    <w:rsid w:val="00897799"/>
    <w:rsid w:val="008B64EC"/>
    <w:rsid w:val="008C351F"/>
    <w:rsid w:val="008D61ED"/>
    <w:rsid w:val="008F26AD"/>
    <w:rsid w:val="00905741"/>
    <w:rsid w:val="00905E26"/>
    <w:rsid w:val="0091564D"/>
    <w:rsid w:val="009775BB"/>
    <w:rsid w:val="00997893"/>
    <w:rsid w:val="009A12EF"/>
    <w:rsid w:val="009B0004"/>
    <w:rsid w:val="009D758B"/>
    <w:rsid w:val="009E1B51"/>
    <w:rsid w:val="009E611D"/>
    <w:rsid w:val="00A10AB1"/>
    <w:rsid w:val="00A13DC5"/>
    <w:rsid w:val="00A15DDA"/>
    <w:rsid w:val="00A426ED"/>
    <w:rsid w:val="00A563FF"/>
    <w:rsid w:val="00A8393F"/>
    <w:rsid w:val="00AC00E3"/>
    <w:rsid w:val="00AC3372"/>
    <w:rsid w:val="00AE0DB9"/>
    <w:rsid w:val="00AE0FA6"/>
    <w:rsid w:val="00AE5930"/>
    <w:rsid w:val="00B23581"/>
    <w:rsid w:val="00B26364"/>
    <w:rsid w:val="00B5082A"/>
    <w:rsid w:val="00B72908"/>
    <w:rsid w:val="00B91436"/>
    <w:rsid w:val="00BA06F6"/>
    <w:rsid w:val="00BA5D76"/>
    <w:rsid w:val="00BF346F"/>
    <w:rsid w:val="00BF60B7"/>
    <w:rsid w:val="00BF6AD1"/>
    <w:rsid w:val="00C32B10"/>
    <w:rsid w:val="00C44641"/>
    <w:rsid w:val="00C92A1B"/>
    <w:rsid w:val="00CB32A1"/>
    <w:rsid w:val="00CB7BD3"/>
    <w:rsid w:val="00CD6426"/>
    <w:rsid w:val="00CF3C38"/>
    <w:rsid w:val="00D21C76"/>
    <w:rsid w:val="00D45D35"/>
    <w:rsid w:val="00D61325"/>
    <w:rsid w:val="00D6616A"/>
    <w:rsid w:val="00D81C1B"/>
    <w:rsid w:val="00D8632A"/>
    <w:rsid w:val="00DC0AF3"/>
    <w:rsid w:val="00E01A50"/>
    <w:rsid w:val="00E10073"/>
    <w:rsid w:val="00E20876"/>
    <w:rsid w:val="00E2147D"/>
    <w:rsid w:val="00E250A2"/>
    <w:rsid w:val="00E46106"/>
    <w:rsid w:val="00E93BEB"/>
    <w:rsid w:val="00EB5517"/>
    <w:rsid w:val="00EC3A82"/>
    <w:rsid w:val="00ED57D6"/>
    <w:rsid w:val="00EE6751"/>
    <w:rsid w:val="00F65D70"/>
    <w:rsid w:val="00F67847"/>
    <w:rsid w:val="00F85191"/>
    <w:rsid w:val="00F86DCD"/>
    <w:rsid w:val="00FA3436"/>
    <w:rsid w:val="00FA3C1B"/>
    <w:rsid w:val="00FB350B"/>
    <w:rsid w:val="00FB447B"/>
    <w:rsid w:val="00FB56E8"/>
    <w:rsid w:val="00FD276C"/>
    <w:rsid w:val="00FD3911"/>
    <w:rsid w:val="00FD5C08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877F4"/>
  <w15:chartTrackingRefBased/>
  <w15:docId w15:val="{BA59BCB5-E8BA-40B8-8F88-07B44CF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unhideWhenUsed/>
    <w:rsid w:val="00FA3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436"/>
    <w:rPr>
      <w:rFonts w:ascii="Garamond" w:hAnsi="Garamond"/>
      <w:kern w:val="18"/>
    </w:rPr>
  </w:style>
  <w:style w:type="paragraph" w:styleId="NoSpacing">
    <w:name w:val="No Spacing"/>
    <w:uiPriority w:val="1"/>
    <w:qFormat/>
    <w:rsid w:val="00EB551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E00DD"/>
    <w:rPr>
      <w:rFonts w:ascii="Garamond" w:hAnsi="Garamond"/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CF3C38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2005</vt:lpstr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2005</dc:title>
  <dc:subject/>
  <dc:creator>egallegos</dc:creator>
  <cp:keywords/>
  <cp:lastModifiedBy>Michael Hastings</cp:lastModifiedBy>
  <cp:revision>4</cp:revision>
  <cp:lastPrinted>2022-06-24T13:02:00Z</cp:lastPrinted>
  <dcterms:created xsi:type="dcterms:W3CDTF">2023-03-23T21:54:00Z</dcterms:created>
  <dcterms:modified xsi:type="dcterms:W3CDTF">2023-03-24T13:36:00Z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2000062800</vt:i4>
  </property>
  <property fmtid="{D5CDD505-2E9C-101B-9397-08002B2CF9AE}" pid="4" name="LCID">
    <vt:i4>1033</vt:i4>
  </property>
</Properties>
</file>