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442A2" w14:textId="77777777"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bookmarkStart w:id="0" w:name="_Hlk108787505"/>
      <w:r w:rsidRPr="001B14AB">
        <w:rPr>
          <w:sz w:val="28"/>
          <w:szCs w:val="28"/>
        </w:rPr>
        <w:t>Board of Trustees</w:t>
      </w:r>
    </w:p>
    <w:p w14:paraId="131D03EA" w14:textId="38FC2197" w:rsidR="00C13081" w:rsidRDefault="001703C4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72011C">
        <w:rPr>
          <w:sz w:val="28"/>
          <w:szCs w:val="28"/>
        </w:rPr>
        <w:t>June</w:t>
      </w:r>
      <w:r w:rsidR="001F3EE2">
        <w:rPr>
          <w:sz w:val="28"/>
          <w:szCs w:val="28"/>
        </w:rPr>
        <w:t xml:space="preserve"> </w:t>
      </w:r>
      <w:r w:rsidR="0072011C">
        <w:rPr>
          <w:sz w:val="28"/>
          <w:szCs w:val="28"/>
        </w:rPr>
        <w:t>2</w:t>
      </w:r>
      <w:r w:rsidR="00970A82">
        <w:rPr>
          <w:sz w:val="28"/>
          <w:szCs w:val="28"/>
        </w:rPr>
        <w:t>8</w:t>
      </w:r>
      <w:r w:rsidR="00B5082A" w:rsidRPr="001B14AB">
        <w:rPr>
          <w:sz w:val="28"/>
          <w:szCs w:val="28"/>
        </w:rPr>
        <w:t>, 202</w:t>
      </w:r>
      <w:r w:rsidR="008A0EEA">
        <w:rPr>
          <w:sz w:val="28"/>
          <w:szCs w:val="28"/>
        </w:rPr>
        <w:t>4</w:t>
      </w:r>
      <w:r w:rsidR="00B5082A" w:rsidRPr="001B14AB">
        <w:rPr>
          <w:sz w:val="28"/>
          <w:szCs w:val="28"/>
        </w:rPr>
        <w:t xml:space="preserve"> </w:t>
      </w:r>
    </w:p>
    <w:p w14:paraId="5B2BF149" w14:textId="77777777"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Regular Monthly Board Meeting, 9:00 a.m.</w:t>
      </w:r>
    </w:p>
    <w:p w14:paraId="3FD47016" w14:textId="77777777" w:rsidR="00B5082A" w:rsidRPr="001B14AB" w:rsidRDefault="00C13081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Hernandez Headquarters Board Room</w:t>
      </w:r>
    </w:p>
    <w:p w14:paraId="53DCCB6A" w14:textId="77777777" w:rsidR="009D758B" w:rsidRPr="001B14AB" w:rsidRDefault="009D758B" w:rsidP="00B5082A">
      <w:pPr>
        <w:pStyle w:val="NoSpacing"/>
        <w:ind w:left="4860" w:hanging="4860"/>
        <w:jc w:val="center"/>
        <w:rPr>
          <w:sz w:val="28"/>
          <w:szCs w:val="28"/>
        </w:rPr>
      </w:pPr>
    </w:p>
    <w:p w14:paraId="58749007" w14:textId="77777777" w:rsidR="00B5082A" w:rsidRPr="001B14AB" w:rsidRDefault="00B5082A" w:rsidP="00B5082A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bookmarkEnd w:id="0"/>
    <w:p w14:paraId="0AC63350" w14:textId="77777777"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1.  CALL TO ORDER</w:t>
      </w:r>
      <w:r w:rsidR="000878E1" w:rsidRPr="001B14AB">
        <w:rPr>
          <w:sz w:val="28"/>
          <w:szCs w:val="28"/>
        </w:rPr>
        <w:t xml:space="preserve"> </w:t>
      </w:r>
    </w:p>
    <w:p w14:paraId="70AB4493" w14:textId="77777777"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7572A44D" w14:textId="77777777"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14:paraId="4A160333" w14:textId="77777777"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4985A4A7" w14:textId="77777777"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14:paraId="270A6E71" w14:textId="77777777"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563B9B5F" w14:textId="77777777" w:rsidR="00B26364" w:rsidRPr="001B14AB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364" w:rsidRPr="001B14AB">
        <w:rPr>
          <w:sz w:val="28"/>
          <w:szCs w:val="28"/>
        </w:rPr>
        <w:t>.  REMARKS FROM JMEC MEMBERS – 3 MINUTE TIME LIMIT EACH</w:t>
      </w:r>
    </w:p>
    <w:p w14:paraId="47C47FCD" w14:textId="77777777"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5867B1B7" w14:textId="77777777" w:rsidR="00B5082A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2A" w:rsidRPr="001B14AB">
        <w:rPr>
          <w:sz w:val="28"/>
          <w:szCs w:val="28"/>
        </w:rPr>
        <w:t xml:space="preserve">.  </w:t>
      </w:r>
      <w:r w:rsidR="00405D7E">
        <w:rPr>
          <w:sz w:val="28"/>
          <w:szCs w:val="28"/>
        </w:rPr>
        <w:t>CONSENT AGENDA</w:t>
      </w:r>
    </w:p>
    <w:p w14:paraId="1D1995F2" w14:textId="77777777" w:rsidR="00501A96" w:rsidRDefault="00501A96" w:rsidP="00501A9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Approval of Agenda</w:t>
      </w:r>
    </w:p>
    <w:p w14:paraId="799A1DEE" w14:textId="5E738069" w:rsidR="001F3EE2" w:rsidRPr="001B14AB" w:rsidRDefault="001F3EE2" w:rsidP="008107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D6311E">
        <w:rPr>
          <w:sz w:val="28"/>
          <w:szCs w:val="28"/>
        </w:rPr>
        <w:t xml:space="preserve">. </w:t>
      </w:r>
      <w:r w:rsidR="00C13081" w:rsidRPr="00D6311E">
        <w:rPr>
          <w:sz w:val="28"/>
          <w:szCs w:val="28"/>
        </w:rPr>
        <w:t xml:space="preserve">Review/Approve the </w:t>
      </w:r>
      <w:r w:rsidR="00707865" w:rsidRPr="00D6311E">
        <w:rPr>
          <w:sz w:val="28"/>
          <w:szCs w:val="28"/>
        </w:rPr>
        <w:t>Ma</w:t>
      </w:r>
      <w:r w:rsidR="00680A3F">
        <w:rPr>
          <w:sz w:val="28"/>
          <w:szCs w:val="28"/>
        </w:rPr>
        <w:t>rch 22, 2024, May 31, 2024</w:t>
      </w:r>
      <w:r w:rsidR="00810788" w:rsidRPr="00D6311E">
        <w:rPr>
          <w:sz w:val="28"/>
          <w:szCs w:val="28"/>
        </w:rPr>
        <w:t xml:space="preserve"> Regular Board Minutes</w:t>
      </w:r>
      <w:r w:rsidR="00680A3F">
        <w:rPr>
          <w:sz w:val="28"/>
          <w:szCs w:val="28"/>
        </w:rPr>
        <w:t xml:space="preserve"> and May 9, 2024 Special Board Minutes</w:t>
      </w:r>
    </w:p>
    <w:p w14:paraId="287B3C6E" w14:textId="77777777" w:rsidR="00A63B66" w:rsidRDefault="00A63B66" w:rsidP="00A63B66">
      <w:pPr>
        <w:pStyle w:val="NoSpacing"/>
        <w:jc w:val="both"/>
        <w:rPr>
          <w:sz w:val="28"/>
          <w:szCs w:val="28"/>
        </w:rPr>
      </w:pPr>
    </w:p>
    <w:p w14:paraId="1ACA234D" w14:textId="77777777" w:rsidR="00D84791" w:rsidRDefault="00A63B66" w:rsidP="002846B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4340">
        <w:rPr>
          <w:sz w:val="28"/>
          <w:szCs w:val="28"/>
        </w:rPr>
        <w:t xml:space="preserve">.  </w:t>
      </w:r>
      <w:r w:rsidRPr="001B14AB">
        <w:rPr>
          <w:sz w:val="28"/>
          <w:szCs w:val="28"/>
        </w:rPr>
        <w:t>Business Services and Finance</w:t>
      </w:r>
    </w:p>
    <w:p w14:paraId="57B9048F" w14:textId="77777777" w:rsidR="00A63B66" w:rsidRPr="001B14AB" w:rsidRDefault="006060AA" w:rsidP="00A63B6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</w:t>
      </w:r>
      <w:r w:rsidR="00A63B66">
        <w:rPr>
          <w:sz w:val="28"/>
          <w:szCs w:val="28"/>
        </w:rPr>
        <w:t xml:space="preserve"> 2024</w:t>
      </w:r>
      <w:r w:rsidR="00A63B66" w:rsidRPr="001B14AB">
        <w:rPr>
          <w:sz w:val="28"/>
          <w:szCs w:val="28"/>
        </w:rPr>
        <w:t xml:space="preserve"> Financial Report</w:t>
      </w:r>
    </w:p>
    <w:p w14:paraId="6FF0B5A4" w14:textId="77777777" w:rsidR="00A63B66" w:rsidRDefault="00A63B66" w:rsidP="00A63B6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 w:rsidRPr="001B14AB">
        <w:rPr>
          <w:sz w:val="28"/>
          <w:szCs w:val="28"/>
        </w:rPr>
        <w:t>Finance Committee Report (</w:t>
      </w:r>
      <w:r>
        <w:rPr>
          <w:sz w:val="28"/>
          <w:szCs w:val="28"/>
        </w:rPr>
        <w:t>A</w:t>
      </w:r>
      <w:r w:rsidRPr="001B14AB">
        <w:rPr>
          <w:sz w:val="28"/>
          <w:szCs w:val="28"/>
        </w:rPr>
        <w:t>ction)</w:t>
      </w:r>
      <w:r>
        <w:rPr>
          <w:sz w:val="28"/>
          <w:szCs w:val="28"/>
        </w:rPr>
        <w:t xml:space="preserve"> </w:t>
      </w:r>
    </w:p>
    <w:p w14:paraId="007550AA" w14:textId="77777777" w:rsidR="00641EB9" w:rsidRDefault="00641EB9" w:rsidP="001C4340">
      <w:pPr>
        <w:pStyle w:val="NoSpacing"/>
        <w:ind w:left="720" w:hanging="720"/>
        <w:jc w:val="both"/>
        <w:rPr>
          <w:sz w:val="28"/>
          <w:szCs w:val="28"/>
        </w:rPr>
      </w:pPr>
    </w:p>
    <w:p w14:paraId="2FA43571" w14:textId="77777777" w:rsidR="004453AC" w:rsidRPr="00C77D8C" w:rsidRDefault="006060AA" w:rsidP="006060A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A82" w:rsidRPr="001B14AB">
        <w:rPr>
          <w:sz w:val="28"/>
          <w:szCs w:val="28"/>
        </w:rPr>
        <w:t>.</w:t>
      </w:r>
      <w:r w:rsidR="004453AC" w:rsidRPr="001B14AB">
        <w:rPr>
          <w:sz w:val="28"/>
          <w:szCs w:val="28"/>
        </w:rPr>
        <w:t xml:space="preserve">  CEO AND GENERAL MANAGER’S UPDATE</w:t>
      </w:r>
      <w:r w:rsidR="00C92A1B" w:rsidRPr="001B14AB">
        <w:rPr>
          <w:sz w:val="28"/>
          <w:szCs w:val="28"/>
        </w:rPr>
        <w:t xml:space="preserve"> </w:t>
      </w:r>
      <w:r w:rsidR="00335042">
        <w:rPr>
          <w:sz w:val="28"/>
          <w:szCs w:val="28"/>
        </w:rPr>
        <w:tab/>
      </w:r>
      <w:r w:rsidR="00335042">
        <w:rPr>
          <w:sz w:val="28"/>
          <w:szCs w:val="28"/>
        </w:rPr>
        <w:tab/>
      </w:r>
    </w:p>
    <w:p w14:paraId="49A305EB" w14:textId="77777777" w:rsidR="0072011C" w:rsidRDefault="0072011C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Audit Report – George Lynch (Kelso &amp; Lynch) </w:t>
      </w:r>
    </w:p>
    <w:p w14:paraId="0E26F3DC" w14:textId="77777777" w:rsidR="002846B2" w:rsidRDefault="002846B2" w:rsidP="002846B2">
      <w:pPr>
        <w:pStyle w:val="NoSpacing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 Committee Motion to Accept 2023 Audit (Action Required)</w:t>
      </w:r>
    </w:p>
    <w:p w14:paraId="31F47667" w14:textId="230422B5" w:rsidR="006F5330" w:rsidRDefault="006F5330" w:rsidP="002846B2">
      <w:pPr>
        <w:pStyle w:val="NoSpacing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Motion to extend Kelso Lynch for one additional year (Action Required)</w:t>
      </w:r>
    </w:p>
    <w:p w14:paraId="0765F4E0" w14:textId="77777777" w:rsidR="00FB0E06" w:rsidRDefault="0072011C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CEO Authorizations &amp; Resolutions (Action Required)</w:t>
      </w:r>
    </w:p>
    <w:p w14:paraId="6D6FE075" w14:textId="77777777" w:rsidR="0072011C" w:rsidRDefault="0072011C" w:rsidP="0072011C">
      <w:pPr>
        <w:pStyle w:val="NoSpacing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RUS </w:t>
      </w:r>
    </w:p>
    <w:p w14:paraId="7802D359" w14:textId="77777777" w:rsidR="0072011C" w:rsidRDefault="0072011C" w:rsidP="0072011C">
      <w:pPr>
        <w:pStyle w:val="NoSpacing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CFC</w:t>
      </w:r>
    </w:p>
    <w:p w14:paraId="1F72FE70" w14:textId="77777777" w:rsidR="0072011C" w:rsidRDefault="0072011C" w:rsidP="0072011C">
      <w:pPr>
        <w:pStyle w:val="NoSpacing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Banking Relationships</w:t>
      </w:r>
    </w:p>
    <w:p w14:paraId="1997C0F8" w14:textId="77777777" w:rsidR="002846B2" w:rsidRPr="00C77D8C" w:rsidRDefault="002846B2" w:rsidP="002846B2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Operations and Safety Report</w:t>
      </w:r>
    </w:p>
    <w:p w14:paraId="6DD298FF" w14:textId="77777777" w:rsidR="0072011C" w:rsidRDefault="0072011C" w:rsidP="0072011C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CEO Observations</w:t>
      </w:r>
    </w:p>
    <w:p w14:paraId="4344639A" w14:textId="77777777" w:rsidR="00A91D8A" w:rsidRDefault="00A91D8A" w:rsidP="0072011C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Recognition of Retirements</w:t>
      </w:r>
    </w:p>
    <w:p w14:paraId="31ADD341" w14:textId="77777777" w:rsidR="001F3EE2" w:rsidRPr="001B14AB" w:rsidRDefault="001F3EE2" w:rsidP="00C13081">
      <w:pPr>
        <w:pStyle w:val="NoSpacing"/>
        <w:ind w:left="720"/>
        <w:jc w:val="both"/>
        <w:rPr>
          <w:sz w:val="28"/>
          <w:szCs w:val="28"/>
        </w:rPr>
      </w:pPr>
    </w:p>
    <w:p w14:paraId="748E22F3" w14:textId="77777777" w:rsidR="006060AA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B14AB">
        <w:rPr>
          <w:sz w:val="28"/>
          <w:szCs w:val="28"/>
        </w:rPr>
        <w:t xml:space="preserve">.  OTHER REPORTS – </w:t>
      </w:r>
    </w:p>
    <w:p w14:paraId="0BDFC947" w14:textId="77777777" w:rsidR="006060AA" w:rsidRPr="001B14AB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14:paraId="23396C28" w14:textId="77777777" w:rsidR="006060AA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>
        <w:rPr>
          <w:sz w:val="28"/>
          <w:szCs w:val="28"/>
        </w:rPr>
        <w:t xml:space="preserve">b.  Statewide Report  </w:t>
      </w:r>
    </w:p>
    <w:p w14:paraId="6CF6F952" w14:textId="77777777" w:rsidR="006060AA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Tri-State Report</w:t>
      </w:r>
    </w:p>
    <w:p w14:paraId="59C7A0DE" w14:textId="77777777" w:rsidR="006060AA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 </w:t>
      </w:r>
      <w:r w:rsidR="00A91D8A">
        <w:rPr>
          <w:sz w:val="28"/>
          <w:szCs w:val="28"/>
        </w:rPr>
        <w:t xml:space="preserve">Annual Meeting Committee Report </w:t>
      </w:r>
    </w:p>
    <w:p w14:paraId="5A735C02" w14:textId="77777777" w:rsidR="006060AA" w:rsidRDefault="006060AA" w:rsidP="006060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e.  </w:t>
      </w:r>
      <w:r w:rsidR="00A91D8A">
        <w:rPr>
          <w:sz w:val="28"/>
          <w:szCs w:val="28"/>
        </w:rPr>
        <w:t xml:space="preserve">Communications Committee Report </w:t>
      </w:r>
    </w:p>
    <w:p w14:paraId="169DA021" w14:textId="77777777" w:rsidR="006060AA" w:rsidRDefault="006060AA" w:rsidP="006060A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f.   </w:t>
      </w:r>
      <w:r w:rsidR="00A91D8A">
        <w:rPr>
          <w:sz w:val="28"/>
          <w:szCs w:val="28"/>
        </w:rPr>
        <w:t>Policy Committee Report</w:t>
      </w:r>
    </w:p>
    <w:p w14:paraId="3814DEF1" w14:textId="77777777" w:rsidR="006060AA" w:rsidRDefault="006060AA" w:rsidP="00CB017B">
      <w:pPr>
        <w:pStyle w:val="NoSpacing"/>
        <w:jc w:val="both"/>
        <w:rPr>
          <w:sz w:val="28"/>
          <w:szCs w:val="28"/>
        </w:rPr>
      </w:pPr>
    </w:p>
    <w:p w14:paraId="13B98BEF" w14:textId="77777777" w:rsidR="00CB7BD3" w:rsidRPr="001B14AB" w:rsidRDefault="00CB7BD3" w:rsidP="00CB017B">
      <w:pPr>
        <w:pStyle w:val="NoSpacing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EXECUTIVE SESSION</w:t>
      </w:r>
      <w:r w:rsidRPr="001B14AB">
        <w:rPr>
          <w:sz w:val="28"/>
          <w:szCs w:val="28"/>
        </w:rPr>
        <w:tab/>
      </w:r>
    </w:p>
    <w:p w14:paraId="503A1522" w14:textId="77777777" w:rsidR="00CB7BD3" w:rsidRDefault="00CB7BD3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14:paraId="5F4993DD" w14:textId="77777777" w:rsidR="00405D7E" w:rsidRDefault="00501A96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14:paraId="24BA6F50" w14:textId="77777777" w:rsidR="00CE7F19" w:rsidRDefault="00CE7F19" w:rsidP="00B5082A">
      <w:pPr>
        <w:pStyle w:val="NoSpacing"/>
        <w:ind w:left="720" w:hanging="720"/>
        <w:jc w:val="both"/>
        <w:rPr>
          <w:sz w:val="28"/>
          <w:szCs w:val="28"/>
        </w:rPr>
      </w:pPr>
    </w:p>
    <w:p w14:paraId="1F4D045D" w14:textId="77777777" w:rsidR="004453AC" w:rsidRDefault="00641EB9" w:rsidP="001E3E1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3AC" w:rsidRPr="001B14AB">
        <w:rPr>
          <w:sz w:val="28"/>
          <w:szCs w:val="28"/>
        </w:rPr>
        <w:t>.  NEW BUSINESS</w:t>
      </w:r>
    </w:p>
    <w:p w14:paraId="68AD3561" w14:textId="77777777" w:rsidR="00735F45" w:rsidRDefault="00735F45" w:rsidP="001E3E16">
      <w:pPr>
        <w:pStyle w:val="NoSpacing"/>
        <w:ind w:left="720" w:hanging="720"/>
        <w:jc w:val="both"/>
        <w:rPr>
          <w:sz w:val="28"/>
          <w:szCs w:val="28"/>
        </w:rPr>
      </w:pPr>
    </w:p>
    <w:p w14:paraId="57E5C306" w14:textId="77777777" w:rsidR="00C43248" w:rsidRDefault="00501A96" w:rsidP="004453AC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453AC" w:rsidRPr="001B14AB">
        <w:rPr>
          <w:sz w:val="28"/>
          <w:szCs w:val="28"/>
        </w:rPr>
        <w:t>ADJOURN</w:t>
      </w:r>
    </w:p>
    <w:sectPr w:rsidR="00C43248" w:rsidSect="002846B2">
      <w:headerReference w:type="default" r:id="rId7"/>
      <w:headerReference w:type="first" r:id="rId8"/>
      <w:type w:val="continuous"/>
      <w:pgSz w:w="12240" w:h="15840" w:code="1"/>
      <w:pgMar w:top="1008" w:right="135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ECC5" w14:textId="77777777" w:rsidR="00914A95" w:rsidRDefault="00914A95">
      <w:r>
        <w:separator/>
      </w:r>
    </w:p>
  </w:endnote>
  <w:endnote w:type="continuationSeparator" w:id="0">
    <w:p w14:paraId="4AC0DA51" w14:textId="77777777" w:rsidR="00914A95" w:rsidRDefault="0091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3895" w14:textId="77777777" w:rsidR="00914A95" w:rsidRDefault="00914A95">
      <w:r>
        <w:separator/>
      </w:r>
    </w:p>
  </w:footnote>
  <w:footnote w:type="continuationSeparator" w:id="0">
    <w:p w14:paraId="2E350998" w14:textId="77777777" w:rsidR="00914A95" w:rsidRDefault="0091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3646" w14:textId="196B5546" w:rsidR="00BF60B7" w:rsidRDefault="00BF60B7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9690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70A82">
      <w:rPr>
        <w:noProof/>
      </w:rPr>
      <w:t>July 1, 2024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F0EC9" w14:textId="77777777" w:rsidR="00FA3436" w:rsidRDefault="009E611D">
    <w:pPr>
      <w:pStyle w:val="Header"/>
    </w:pPr>
    <w:r>
      <w:rPr>
        <w:noProof/>
      </w:rPr>
      <w:drawing>
        <wp:inline distT="0" distB="0" distL="0" distR="0" wp14:anchorId="5AEF7FA3" wp14:editId="31008089">
          <wp:extent cx="5572125" cy="1514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7D2F"/>
    <w:multiLevelType w:val="hybridMultilevel"/>
    <w:tmpl w:val="9632A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27772D51"/>
    <w:multiLevelType w:val="hybridMultilevel"/>
    <w:tmpl w:val="4CB2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42421"/>
    <w:multiLevelType w:val="hybridMultilevel"/>
    <w:tmpl w:val="2C9CA76A"/>
    <w:lvl w:ilvl="0" w:tplc="4218ED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5" w15:restartNumberingAfterBreak="0">
    <w:nsid w:val="398E2F51"/>
    <w:multiLevelType w:val="hybridMultilevel"/>
    <w:tmpl w:val="DE76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931"/>
    <w:multiLevelType w:val="hybridMultilevel"/>
    <w:tmpl w:val="7898CE3C"/>
    <w:lvl w:ilvl="0" w:tplc="6BECC8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C80C05"/>
    <w:multiLevelType w:val="hybridMultilevel"/>
    <w:tmpl w:val="77D49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1710"/>
    <w:multiLevelType w:val="hybridMultilevel"/>
    <w:tmpl w:val="8F9CF108"/>
    <w:lvl w:ilvl="0" w:tplc="AF000790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740377FA"/>
    <w:multiLevelType w:val="hybridMultilevel"/>
    <w:tmpl w:val="11121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527363">
    <w:abstractNumId w:val="4"/>
  </w:num>
  <w:num w:numId="2" w16cid:durableId="1519849160">
    <w:abstractNumId w:val="1"/>
  </w:num>
  <w:num w:numId="3" w16cid:durableId="1041200596">
    <w:abstractNumId w:val="6"/>
  </w:num>
  <w:num w:numId="4" w16cid:durableId="123547094">
    <w:abstractNumId w:val="3"/>
  </w:num>
  <w:num w:numId="5" w16cid:durableId="1530606289">
    <w:abstractNumId w:val="8"/>
  </w:num>
  <w:num w:numId="6" w16cid:durableId="262306607">
    <w:abstractNumId w:val="2"/>
  </w:num>
  <w:num w:numId="7" w16cid:durableId="1431506704">
    <w:abstractNumId w:val="5"/>
  </w:num>
  <w:num w:numId="8" w16cid:durableId="1295211502">
    <w:abstractNumId w:val="9"/>
  </w:num>
  <w:num w:numId="9" w16cid:durableId="721907112">
    <w:abstractNumId w:val="7"/>
  </w:num>
  <w:num w:numId="10" w16cid:durableId="78538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2446F"/>
    <w:rsid w:val="000305B5"/>
    <w:rsid w:val="00032AFF"/>
    <w:rsid w:val="00071F04"/>
    <w:rsid w:val="000878E1"/>
    <w:rsid w:val="00096900"/>
    <w:rsid w:val="000B2DF0"/>
    <w:rsid w:val="000D16AC"/>
    <w:rsid w:val="000D1BC6"/>
    <w:rsid w:val="000D68F8"/>
    <w:rsid w:val="000F65E8"/>
    <w:rsid w:val="0011365F"/>
    <w:rsid w:val="0012354C"/>
    <w:rsid w:val="00124538"/>
    <w:rsid w:val="001703C4"/>
    <w:rsid w:val="0019108D"/>
    <w:rsid w:val="001A1A12"/>
    <w:rsid w:val="001A6A29"/>
    <w:rsid w:val="001B14AB"/>
    <w:rsid w:val="001C4340"/>
    <w:rsid w:val="001D3A1E"/>
    <w:rsid w:val="001E3686"/>
    <w:rsid w:val="001E3E16"/>
    <w:rsid w:val="001F2DA0"/>
    <w:rsid w:val="001F3EE2"/>
    <w:rsid w:val="00203858"/>
    <w:rsid w:val="0021692F"/>
    <w:rsid w:val="002238AC"/>
    <w:rsid w:val="0023594B"/>
    <w:rsid w:val="00236701"/>
    <w:rsid w:val="00236C08"/>
    <w:rsid w:val="0024719A"/>
    <w:rsid w:val="00254C7D"/>
    <w:rsid w:val="00255262"/>
    <w:rsid w:val="00262955"/>
    <w:rsid w:val="0027457F"/>
    <w:rsid w:val="00276EEE"/>
    <w:rsid w:val="002846B2"/>
    <w:rsid w:val="002E00DD"/>
    <w:rsid w:val="002E1C68"/>
    <w:rsid w:val="002E2500"/>
    <w:rsid w:val="00316DF3"/>
    <w:rsid w:val="00335042"/>
    <w:rsid w:val="00362F81"/>
    <w:rsid w:val="00364E64"/>
    <w:rsid w:val="003C446C"/>
    <w:rsid w:val="003D0AC5"/>
    <w:rsid w:val="003E00AE"/>
    <w:rsid w:val="003F01E5"/>
    <w:rsid w:val="003F53BB"/>
    <w:rsid w:val="00405D7E"/>
    <w:rsid w:val="00406795"/>
    <w:rsid w:val="00414949"/>
    <w:rsid w:val="00433C34"/>
    <w:rsid w:val="004453AC"/>
    <w:rsid w:val="0046687D"/>
    <w:rsid w:val="004758AE"/>
    <w:rsid w:val="004A2496"/>
    <w:rsid w:val="004C0F4C"/>
    <w:rsid w:val="004C7A23"/>
    <w:rsid w:val="004D7DD6"/>
    <w:rsid w:val="004F47C1"/>
    <w:rsid w:val="004F66EF"/>
    <w:rsid w:val="00501A96"/>
    <w:rsid w:val="00503C5A"/>
    <w:rsid w:val="00506124"/>
    <w:rsid w:val="00506AA3"/>
    <w:rsid w:val="00513956"/>
    <w:rsid w:val="00514A58"/>
    <w:rsid w:val="0053014D"/>
    <w:rsid w:val="005331AF"/>
    <w:rsid w:val="005539EA"/>
    <w:rsid w:val="0056592C"/>
    <w:rsid w:val="00570F9F"/>
    <w:rsid w:val="00573ED2"/>
    <w:rsid w:val="0057541D"/>
    <w:rsid w:val="005A1477"/>
    <w:rsid w:val="005B6517"/>
    <w:rsid w:val="005B7864"/>
    <w:rsid w:val="005E2681"/>
    <w:rsid w:val="00605E5F"/>
    <w:rsid w:val="006060AA"/>
    <w:rsid w:val="00616A1D"/>
    <w:rsid w:val="00624038"/>
    <w:rsid w:val="00625F1E"/>
    <w:rsid w:val="00641EB9"/>
    <w:rsid w:val="006470F9"/>
    <w:rsid w:val="006520DB"/>
    <w:rsid w:val="00660B88"/>
    <w:rsid w:val="00666972"/>
    <w:rsid w:val="00680A3F"/>
    <w:rsid w:val="00687E5D"/>
    <w:rsid w:val="00696528"/>
    <w:rsid w:val="006A2C13"/>
    <w:rsid w:val="006B48BE"/>
    <w:rsid w:val="006C6799"/>
    <w:rsid w:val="006F0FCD"/>
    <w:rsid w:val="006F5330"/>
    <w:rsid w:val="00707865"/>
    <w:rsid w:val="00715E82"/>
    <w:rsid w:val="0072011C"/>
    <w:rsid w:val="00722737"/>
    <w:rsid w:val="00735F45"/>
    <w:rsid w:val="00742A30"/>
    <w:rsid w:val="00754B68"/>
    <w:rsid w:val="0075691A"/>
    <w:rsid w:val="00760D91"/>
    <w:rsid w:val="007722A6"/>
    <w:rsid w:val="00783084"/>
    <w:rsid w:val="00787B83"/>
    <w:rsid w:val="007A5131"/>
    <w:rsid w:val="007E0998"/>
    <w:rsid w:val="007E6AB1"/>
    <w:rsid w:val="00801666"/>
    <w:rsid w:val="00803730"/>
    <w:rsid w:val="00810788"/>
    <w:rsid w:val="008149BF"/>
    <w:rsid w:val="008230A1"/>
    <w:rsid w:val="008230C5"/>
    <w:rsid w:val="00823F67"/>
    <w:rsid w:val="0083527D"/>
    <w:rsid w:val="00835F1A"/>
    <w:rsid w:val="00856FED"/>
    <w:rsid w:val="00866B60"/>
    <w:rsid w:val="00872F67"/>
    <w:rsid w:val="00880C97"/>
    <w:rsid w:val="00884398"/>
    <w:rsid w:val="008917F5"/>
    <w:rsid w:val="00895570"/>
    <w:rsid w:val="00897799"/>
    <w:rsid w:val="008A0EEA"/>
    <w:rsid w:val="008C351F"/>
    <w:rsid w:val="008D5C36"/>
    <w:rsid w:val="008E70C4"/>
    <w:rsid w:val="008F26AD"/>
    <w:rsid w:val="00905E26"/>
    <w:rsid w:val="00914A95"/>
    <w:rsid w:val="0091564D"/>
    <w:rsid w:val="0096166F"/>
    <w:rsid w:val="009616CF"/>
    <w:rsid w:val="00970A82"/>
    <w:rsid w:val="009775BB"/>
    <w:rsid w:val="00997893"/>
    <w:rsid w:val="009A12EF"/>
    <w:rsid w:val="009B0004"/>
    <w:rsid w:val="009C3FEE"/>
    <w:rsid w:val="009C4A18"/>
    <w:rsid w:val="009D758B"/>
    <w:rsid w:val="009E14BC"/>
    <w:rsid w:val="009E1B51"/>
    <w:rsid w:val="009E5C0F"/>
    <w:rsid w:val="009E611D"/>
    <w:rsid w:val="00A10AB1"/>
    <w:rsid w:val="00A13DC5"/>
    <w:rsid w:val="00A15DDA"/>
    <w:rsid w:val="00A220A6"/>
    <w:rsid w:val="00A426ED"/>
    <w:rsid w:val="00A5003E"/>
    <w:rsid w:val="00A53112"/>
    <w:rsid w:val="00A563FF"/>
    <w:rsid w:val="00A63B66"/>
    <w:rsid w:val="00A8393F"/>
    <w:rsid w:val="00A91D8A"/>
    <w:rsid w:val="00A93F1F"/>
    <w:rsid w:val="00AC00E3"/>
    <w:rsid w:val="00AC3372"/>
    <w:rsid w:val="00AE0DB9"/>
    <w:rsid w:val="00AE0FA6"/>
    <w:rsid w:val="00AE5930"/>
    <w:rsid w:val="00B148F7"/>
    <w:rsid w:val="00B22B19"/>
    <w:rsid w:val="00B23581"/>
    <w:rsid w:val="00B26364"/>
    <w:rsid w:val="00B328CE"/>
    <w:rsid w:val="00B5082A"/>
    <w:rsid w:val="00B52F8B"/>
    <w:rsid w:val="00B72908"/>
    <w:rsid w:val="00B91436"/>
    <w:rsid w:val="00BA06F6"/>
    <w:rsid w:val="00BA5D76"/>
    <w:rsid w:val="00BB31BC"/>
    <w:rsid w:val="00BB336A"/>
    <w:rsid w:val="00BF60B7"/>
    <w:rsid w:val="00BF6AD1"/>
    <w:rsid w:val="00C06068"/>
    <w:rsid w:val="00C070F5"/>
    <w:rsid w:val="00C13081"/>
    <w:rsid w:val="00C32B10"/>
    <w:rsid w:val="00C40605"/>
    <w:rsid w:val="00C43248"/>
    <w:rsid w:val="00C44641"/>
    <w:rsid w:val="00C471FC"/>
    <w:rsid w:val="00C55654"/>
    <w:rsid w:val="00C723F3"/>
    <w:rsid w:val="00C761B8"/>
    <w:rsid w:val="00C77D8C"/>
    <w:rsid w:val="00C91FB5"/>
    <w:rsid w:val="00C92A1B"/>
    <w:rsid w:val="00CB017B"/>
    <w:rsid w:val="00CB32A1"/>
    <w:rsid w:val="00CB7BD3"/>
    <w:rsid w:val="00CD6426"/>
    <w:rsid w:val="00CE7F19"/>
    <w:rsid w:val="00CF5EF8"/>
    <w:rsid w:val="00D21C76"/>
    <w:rsid w:val="00D61325"/>
    <w:rsid w:val="00D6311E"/>
    <w:rsid w:val="00D6616A"/>
    <w:rsid w:val="00D81C1B"/>
    <w:rsid w:val="00D84791"/>
    <w:rsid w:val="00D8632A"/>
    <w:rsid w:val="00DB69A3"/>
    <w:rsid w:val="00DC0AF3"/>
    <w:rsid w:val="00DD270E"/>
    <w:rsid w:val="00DF6C0D"/>
    <w:rsid w:val="00E01A50"/>
    <w:rsid w:val="00E10073"/>
    <w:rsid w:val="00E20876"/>
    <w:rsid w:val="00E2147D"/>
    <w:rsid w:val="00E250A2"/>
    <w:rsid w:val="00E42BE0"/>
    <w:rsid w:val="00E42C48"/>
    <w:rsid w:val="00E46106"/>
    <w:rsid w:val="00E57948"/>
    <w:rsid w:val="00E72856"/>
    <w:rsid w:val="00E827A7"/>
    <w:rsid w:val="00E93BEB"/>
    <w:rsid w:val="00EA2928"/>
    <w:rsid w:val="00EB5517"/>
    <w:rsid w:val="00EC0E9A"/>
    <w:rsid w:val="00EC3A82"/>
    <w:rsid w:val="00ED57D6"/>
    <w:rsid w:val="00F22C4C"/>
    <w:rsid w:val="00F33336"/>
    <w:rsid w:val="00F65D70"/>
    <w:rsid w:val="00F65DB8"/>
    <w:rsid w:val="00F67847"/>
    <w:rsid w:val="00F85191"/>
    <w:rsid w:val="00F8622C"/>
    <w:rsid w:val="00F86839"/>
    <w:rsid w:val="00F86DCD"/>
    <w:rsid w:val="00FA3436"/>
    <w:rsid w:val="00FA3C1B"/>
    <w:rsid w:val="00FB0E06"/>
    <w:rsid w:val="00FB350B"/>
    <w:rsid w:val="00FB447B"/>
    <w:rsid w:val="00FB56E8"/>
    <w:rsid w:val="00FD276C"/>
    <w:rsid w:val="00FD3911"/>
    <w:rsid w:val="00FD5C08"/>
    <w:rsid w:val="00FE03BE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23AC8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Tina Trujillo</cp:lastModifiedBy>
  <cp:revision>5</cp:revision>
  <cp:lastPrinted>2024-06-27T21:44:00Z</cp:lastPrinted>
  <dcterms:created xsi:type="dcterms:W3CDTF">2024-06-25T17:47:00Z</dcterms:created>
  <dcterms:modified xsi:type="dcterms:W3CDTF">2024-07-01T16:45:00Z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